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23" w:rsidRPr="00492829" w:rsidRDefault="003E0B23" w:rsidP="001E55B8">
      <w:pPr>
        <w:jc w:val="center"/>
        <w:rPr>
          <w:b/>
          <w:sz w:val="28"/>
          <w:szCs w:val="28"/>
          <w:lang w:val="ru-RU"/>
        </w:rPr>
      </w:pPr>
      <w:r w:rsidRPr="00492829">
        <w:rPr>
          <w:b/>
          <w:sz w:val="28"/>
          <w:szCs w:val="28"/>
          <w:lang w:val="ru-RU"/>
        </w:rPr>
        <w:t>ОПЕРАТИВНИ ПЛАН ЗА ПРЕДМЕТ _____________________________________________________</w:t>
      </w:r>
    </w:p>
    <w:p w:rsidR="003E0B23" w:rsidRPr="00F404F6" w:rsidRDefault="003E0B23" w:rsidP="00F404F6">
      <w:pPr>
        <w:jc w:val="center"/>
        <w:rPr>
          <w:b/>
          <w:sz w:val="28"/>
          <w:szCs w:val="28"/>
        </w:rPr>
      </w:pPr>
      <w:r w:rsidRPr="001E55B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 ШК.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800"/>
        <w:gridCol w:w="1481"/>
        <w:gridCol w:w="769"/>
        <w:gridCol w:w="1440"/>
        <w:gridCol w:w="540"/>
        <w:gridCol w:w="1800"/>
        <w:gridCol w:w="2250"/>
        <w:gridCol w:w="2358"/>
      </w:tblGrid>
      <w:tr w:rsidR="003E0B23" w:rsidRPr="00E45455" w:rsidTr="00E45455">
        <w:tc>
          <w:tcPr>
            <w:tcW w:w="738" w:type="dxa"/>
          </w:tcPr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455">
              <w:rPr>
                <w:b/>
                <w:sz w:val="24"/>
                <w:szCs w:val="24"/>
              </w:rPr>
              <w:t>МОДУЛ/ТЕМА</w:t>
            </w:r>
          </w:p>
        </w:tc>
        <w:tc>
          <w:tcPr>
            <w:tcW w:w="1481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455">
              <w:rPr>
                <w:b/>
                <w:sz w:val="24"/>
                <w:szCs w:val="24"/>
              </w:rPr>
              <w:t>ИСХОДИ</w:t>
            </w:r>
          </w:p>
        </w:tc>
        <w:tc>
          <w:tcPr>
            <w:tcW w:w="769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455">
              <w:rPr>
                <w:b/>
                <w:sz w:val="24"/>
                <w:szCs w:val="24"/>
              </w:rPr>
              <w:t>НАСТАВНЕ ЈЕДИНИЦЕ</w:t>
            </w:r>
          </w:p>
        </w:tc>
        <w:tc>
          <w:tcPr>
            <w:tcW w:w="540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455">
              <w:rPr>
                <w:b/>
                <w:sz w:val="24"/>
                <w:szCs w:val="24"/>
              </w:rPr>
              <w:t>МЕТОДЕ И ТЕХНИКЕ</w:t>
            </w:r>
          </w:p>
        </w:tc>
        <w:tc>
          <w:tcPr>
            <w:tcW w:w="2250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455">
              <w:rPr>
                <w:b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358" w:type="dxa"/>
          </w:tcPr>
          <w:p w:rsidR="003E0B23" w:rsidRPr="00E45455" w:rsidRDefault="003E0B23" w:rsidP="00E454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455">
              <w:rPr>
                <w:b/>
                <w:sz w:val="24"/>
                <w:szCs w:val="24"/>
              </w:rPr>
              <w:t>ЕВАЛУАЦИЈА ИСПЛАНИРАНОГ НАКОН ОСТВАРИВАЊА</w:t>
            </w:r>
          </w:p>
        </w:tc>
      </w:tr>
      <w:tr w:rsidR="003E0B23" w:rsidRPr="00E45455" w:rsidTr="00E45455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3E0B23" w:rsidRPr="00E45455" w:rsidRDefault="003E0B23" w:rsidP="00E4545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3E0B23" w:rsidRPr="00E45455" w:rsidRDefault="003E0B23" w:rsidP="00E4545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E0B23" w:rsidRPr="00E45455" w:rsidRDefault="003E0B23" w:rsidP="00E4545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E0B23" w:rsidRPr="00E45455" w:rsidRDefault="003E0B23" w:rsidP="00E454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3E0B23" w:rsidRPr="00E45455" w:rsidRDefault="003E0B23" w:rsidP="00E4545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0B23" w:rsidRPr="00F404F6" w:rsidRDefault="003E0B23">
      <w:pPr>
        <w:rPr>
          <w:sz w:val="16"/>
          <w:szCs w:val="16"/>
        </w:rPr>
      </w:pPr>
    </w:p>
    <w:p w:rsidR="003E0B23" w:rsidRDefault="003E0B23" w:rsidP="00F404F6">
      <w:r>
        <w:t>Датум      _______________                                                                                                                                                                Наставник</w:t>
      </w:r>
      <w:bookmarkStart w:id="0" w:name="_GoBack"/>
      <w:bookmarkEnd w:id="0"/>
    </w:p>
    <w:p w:rsidR="003E0B23" w:rsidRPr="00393DD7" w:rsidRDefault="003E0B23" w:rsidP="00F404F6">
      <w:pPr>
        <w:ind w:firstLine="9990"/>
      </w:pPr>
      <w:r>
        <w:t>____________________</w:t>
      </w:r>
    </w:p>
    <w:sectPr w:rsidR="003E0B23" w:rsidRPr="00393DD7" w:rsidSect="00393D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79B"/>
    <w:multiLevelType w:val="hybridMultilevel"/>
    <w:tmpl w:val="DFF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AC8"/>
    <w:multiLevelType w:val="hybridMultilevel"/>
    <w:tmpl w:val="A4A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74"/>
    <w:rsid w:val="001E55B8"/>
    <w:rsid w:val="00370A74"/>
    <w:rsid w:val="00393DD7"/>
    <w:rsid w:val="003E0B23"/>
    <w:rsid w:val="00492829"/>
    <w:rsid w:val="005D08FC"/>
    <w:rsid w:val="006E7880"/>
    <w:rsid w:val="008F1151"/>
    <w:rsid w:val="00AC10F7"/>
    <w:rsid w:val="00D532DE"/>
    <w:rsid w:val="00E45455"/>
    <w:rsid w:val="00F4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5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ЗА ПРЕДМЕТ _____________________________________________________</dc:title>
  <dc:subject/>
  <dc:creator>Profesor</dc:creator>
  <cp:keywords/>
  <dc:description/>
  <cp:lastModifiedBy>Ekonomska škola</cp:lastModifiedBy>
  <cp:revision>2</cp:revision>
  <cp:lastPrinted>2019-06-27T10:34:00Z</cp:lastPrinted>
  <dcterms:created xsi:type="dcterms:W3CDTF">2019-07-01T10:29:00Z</dcterms:created>
  <dcterms:modified xsi:type="dcterms:W3CDTF">2019-07-01T10:29:00Z</dcterms:modified>
</cp:coreProperties>
</file>